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02BD" w14:textId="77777777" w:rsidR="002D567F" w:rsidRPr="009A4425" w:rsidRDefault="004D70E8" w:rsidP="002D567F">
      <w:pPr>
        <w:spacing w:line="240" w:lineRule="auto"/>
        <w:ind w:left="0"/>
        <w:jc w:val="center"/>
        <w:outlineLvl w:val="0"/>
        <w:rPr>
          <w:rFonts w:ascii="Arial" w:hAnsi="Arial" w:cs="Arial"/>
          <w:sz w:val="32"/>
          <w:szCs w:val="32"/>
          <w:lang w:val="fr-FR"/>
        </w:rPr>
      </w:pPr>
      <w:r w:rsidRPr="009A4425">
        <w:rPr>
          <w:rFonts w:ascii="Arial" w:hAnsi="Arial" w:cs="Arial"/>
          <w:b/>
          <w:sz w:val="32"/>
          <w:szCs w:val="32"/>
          <w:highlight w:val="lightGray"/>
          <w:lang w:val="fr-FR"/>
        </w:rPr>
        <w:t>DECLARATION SUR L’HONNEUR</w:t>
      </w:r>
    </w:p>
    <w:p w14:paraId="2799D9D7" w14:textId="77777777" w:rsidR="002D567F" w:rsidRPr="009A4425" w:rsidRDefault="002D567F" w:rsidP="002D567F">
      <w:pPr>
        <w:spacing w:line="240" w:lineRule="auto"/>
        <w:ind w:left="0"/>
        <w:contextualSpacing/>
        <w:jc w:val="center"/>
        <w:rPr>
          <w:rFonts w:ascii="Arial" w:hAnsi="Arial" w:cs="Arial"/>
          <w:b/>
          <w:i/>
          <w:smallCaps/>
          <w:sz w:val="28"/>
          <w:lang w:val="fr-FR"/>
        </w:rPr>
      </w:pPr>
    </w:p>
    <w:p w14:paraId="5446C407" w14:textId="77777777" w:rsidR="002D567F" w:rsidRPr="009A4425" w:rsidRDefault="002D567F" w:rsidP="002D567F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40" w:lineRule="auto"/>
        <w:ind w:left="0"/>
        <w:contextualSpacing/>
        <w:jc w:val="center"/>
        <w:outlineLvl w:val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ATTEST</w:t>
      </w:r>
      <w:r w:rsidR="004D70E8" w:rsidRPr="009A4425">
        <w:rPr>
          <w:rFonts w:ascii="Arial" w:hAnsi="Arial" w:cs="Arial"/>
          <w:sz w:val="22"/>
          <w:szCs w:val="22"/>
          <w:lang w:val="fr-FR"/>
        </w:rPr>
        <w:t>ATION</w:t>
      </w:r>
      <w:r w:rsidRPr="009A4425">
        <w:rPr>
          <w:rFonts w:ascii="Arial" w:hAnsi="Arial" w:cs="Arial"/>
          <w:sz w:val="22"/>
          <w:szCs w:val="22"/>
          <w:lang w:val="fr-FR"/>
        </w:rPr>
        <w:t xml:space="preserve"> </w:t>
      </w:r>
      <w:r w:rsidR="004D70E8" w:rsidRPr="009A4425">
        <w:rPr>
          <w:rFonts w:ascii="Arial" w:hAnsi="Arial" w:cs="Arial"/>
          <w:sz w:val="22"/>
          <w:szCs w:val="22"/>
          <w:lang w:val="fr-FR"/>
        </w:rPr>
        <w:t>ALLOCHTONE</w:t>
      </w:r>
    </w:p>
    <w:p w14:paraId="39DB1FDA" w14:textId="77777777" w:rsidR="002D567F" w:rsidRPr="009A4425" w:rsidRDefault="002D567F" w:rsidP="002D567F">
      <w:pPr>
        <w:spacing w:line="240" w:lineRule="auto"/>
        <w:ind w:left="0"/>
        <w:jc w:val="center"/>
        <w:rPr>
          <w:rFonts w:ascii="Arial" w:hAnsi="Arial" w:cs="Arial"/>
          <w:b/>
          <w:sz w:val="24"/>
          <w:lang w:val="fr-FR"/>
        </w:rPr>
      </w:pPr>
    </w:p>
    <w:p w14:paraId="2661C9D6" w14:textId="77777777" w:rsidR="002D567F" w:rsidRPr="009A4425" w:rsidRDefault="002D567F" w:rsidP="002D567F">
      <w:pPr>
        <w:spacing w:line="240" w:lineRule="auto"/>
        <w:ind w:left="0"/>
        <w:jc w:val="center"/>
        <w:rPr>
          <w:rFonts w:ascii="Arial" w:hAnsi="Arial" w:cs="Arial"/>
          <w:b/>
          <w:sz w:val="24"/>
          <w:lang w:val="fr-FR"/>
        </w:rPr>
      </w:pPr>
    </w:p>
    <w:p w14:paraId="1088CFD7" w14:textId="77777777" w:rsidR="002D567F" w:rsidRPr="009A4425" w:rsidRDefault="002D567F" w:rsidP="002D567F">
      <w:pPr>
        <w:spacing w:line="240" w:lineRule="auto"/>
        <w:ind w:left="0"/>
        <w:jc w:val="center"/>
        <w:rPr>
          <w:rFonts w:ascii="Arial" w:hAnsi="Arial" w:cs="Arial"/>
          <w:b/>
          <w:sz w:val="24"/>
          <w:lang w:val="fr-FR"/>
        </w:rPr>
      </w:pPr>
    </w:p>
    <w:p w14:paraId="6B9A2E50" w14:textId="77777777" w:rsidR="002D567F" w:rsidRPr="009A4425" w:rsidRDefault="00583976" w:rsidP="002D567F">
      <w:pPr>
        <w:tabs>
          <w:tab w:val="left" w:pos="2127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Je, soussigné,</w:t>
      </w:r>
    </w:p>
    <w:p w14:paraId="14EFB0A5" w14:textId="77777777" w:rsidR="00583976" w:rsidRPr="009A4425" w:rsidRDefault="002D567F" w:rsidP="002D567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nom et prénom</w:t>
      </w:r>
      <w:r w:rsidR="004D70E8" w:rsidRPr="009A4425">
        <w:rPr>
          <w:rFonts w:ascii="Arial" w:hAnsi="Arial" w:cs="Arial"/>
          <w:sz w:val="22"/>
          <w:szCs w:val="22"/>
          <w:lang w:val="fr-FR"/>
        </w:rPr>
        <w:t xml:space="preserve">: </w:t>
      </w:r>
      <w:r w:rsidR="00583976" w:rsidRPr="009A4425">
        <w:rPr>
          <w:rFonts w:ascii="Arial" w:hAnsi="Arial" w:cs="Arial"/>
          <w:sz w:val="22"/>
          <w:szCs w:val="22"/>
          <w:lang w:val="fr-FR"/>
        </w:rPr>
        <w:tab/>
      </w:r>
    </w:p>
    <w:p w14:paraId="4A586DE7" w14:textId="77777777" w:rsidR="00583976" w:rsidRPr="009A4425" w:rsidRDefault="00583976" w:rsidP="002D567F">
      <w:pPr>
        <w:tabs>
          <w:tab w:val="left" w:leader="dot" w:pos="9072"/>
        </w:tabs>
        <w:rPr>
          <w:rFonts w:ascii="Arial" w:hAnsi="Arial" w:cs="Arial"/>
          <w:i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rue et n°</w:t>
      </w:r>
      <w:r w:rsidR="002D567F" w:rsidRPr="009A4425">
        <w:rPr>
          <w:rFonts w:ascii="Arial" w:hAnsi="Arial" w:cs="Arial"/>
          <w:sz w:val="22"/>
          <w:szCs w:val="22"/>
          <w:lang w:val="fr-FR"/>
        </w:rPr>
        <w:t xml:space="preserve">: </w:t>
      </w:r>
      <w:r w:rsidR="002D567F" w:rsidRPr="009A4425">
        <w:rPr>
          <w:rFonts w:ascii="Arial" w:hAnsi="Arial" w:cs="Arial"/>
          <w:sz w:val="22"/>
          <w:szCs w:val="22"/>
          <w:lang w:val="fr-FR"/>
        </w:rPr>
        <w:tab/>
      </w:r>
    </w:p>
    <w:p w14:paraId="3D7D0717" w14:textId="77777777" w:rsidR="00583976" w:rsidRPr="009A4425" w:rsidRDefault="00583976" w:rsidP="002D567F">
      <w:pPr>
        <w:tabs>
          <w:tab w:val="left" w:pos="2127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 xml:space="preserve">code postal et </w:t>
      </w:r>
      <w:r w:rsidR="004D70E8" w:rsidRPr="009A4425">
        <w:rPr>
          <w:rFonts w:ascii="Arial" w:hAnsi="Arial" w:cs="Arial"/>
          <w:sz w:val="22"/>
          <w:szCs w:val="22"/>
          <w:lang w:val="fr-FR"/>
        </w:rPr>
        <w:t>localité</w:t>
      </w:r>
      <w:r w:rsidR="002D567F" w:rsidRPr="009A4425">
        <w:rPr>
          <w:rFonts w:ascii="Arial" w:hAnsi="Arial" w:cs="Arial"/>
          <w:sz w:val="22"/>
          <w:szCs w:val="22"/>
          <w:lang w:val="fr-FR"/>
        </w:rPr>
        <w:t xml:space="preserve">: </w:t>
      </w:r>
      <w:r w:rsidRPr="009A4425">
        <w:rPr>
          <w:rFonts w:ascii="Arial" w:hAnsi="Arial" w:cs="Arial"/>
          <w:sz w:val="22"/>
          <w:szCs w:val="22"/>
          <w:lang w:val="fr-FR"/>
        </w:rPr>
        <w:tab/>
      </w:r>
    </w:p>
    <w:p w14:paraId="0085E4D6" w14:textId="77777777" w:rsidR="00583976" w:rsidRPr="009A4425" w:rsidRDefault="00583976">
      <w:pPr>
        <w:pStyle w:val="Koptekst"/>
        <w:tabs>
          <w:tab w:val="clear" w:pos="4536"/>
          <w:tab w:val="left" w:pos="2127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</w:p>
    <w:p w14:paraId="2BA8934D" w14:textId="77777777" w:rsidR="002D567F" w:rsidRPr="009A4425" w:rsidRDefault="00583976" w:rsidP="002D567F">
      <w:pPr>
        <w:tabs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employé par</w:t>
      </w:r>
    </w:p>
    <w:p w14:paraId="7D27B53B" w14:textId="77777777" w:rsidR="00583976" w:rsidRPr="009A4425" w:rsidRDefault="002D567F" w:rsidP="002D567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 xml:space="preserve">employeur: </w:t>
      </w:r>
      <w:r w:rsidR="00583976" w:rsidRPr="009A4425">
        <w:rPr>
          <w:rFonts w:ascii="Arial" w:hAnsi="Arial" w:cs="Arial"/>
          <w:sz w:val="22"/>
          <w:szCs w:val="22"/>
          <w:lang w:val="fr-FR"/>
        </w:rPr>
        <w:tab/>
      </w:r>
    </w:p>
    <w:p w14:paraId="77608FFB" w14:textId="77777777" w:rsidR="00583976" w:rsidRPr="009A4425" w:rsidRDefault="002D567F" w:rsidP="002D567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 xml:space="preserve">rue et n°: </w:t>
      </w:r>
      <w:r w:rsidR="00583976" w:rsidRPr="009A4425">
        <w:rPr>
          <w:rFonts w:ascii="Arial" w:hAnsi="Arial" w:cs="Arial"/>
          <w:sz w:val="22"/>
          <w:szCs w:val="22"/>
          <w:lang w:val="fr-FR"/>
        </w:rPr>
        <w:tab/>
      </w:r>
    </w:p>
    <w:p w14:paraId="4E8075DC" w14:textId="77777777" w:rsidR="00583976" w:rsidRPr="009A4425" w:rsidRDefault="002D567F" w:rsidP="002D567F">
      <w:pPr>
        <w:tabs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 xml:space="preserve">code postal et </w:t>
      </w:r>
      <w:r w:rsidR="004D70E8" w:rsidRPr="009A4425">
        <w:rPr>
          <w:rFonts w:ascii="Arial" w:hAnsi="Arial" w:cs="Arial"/>
          <w:sz w:val="22"/>
          <w:szCs w:val="22"/>
          <w:lang w:val="fr-FR"/>
        </w:rPr>
        <w:t>localité</w:t>
      </w:r>
      <w:r w:rsidRPr="009A4425">
        <w:rPr>
          <w:rFonts w:ascii="Arial" w:hAnsi="Arial" w:cs="Arial"/>
          <w:sz w:val="22"/>
          <w:szCs w:val="22"/>
          <w:lang w:val="fr-FR"/>
        </w:rPr>
        <w:t>:</w:t>
      </w:r>
      <w:r w:rsidR="00583976" w:rsidRPr="009A4425">
        <w:rPr>
          <w:rFonts w:ascii="Arial" w:hAnsi="Arial" w:cs="Arial"/>
          <w:sz w:val="22"/>
          <w:szCs w:val="22"/>
          <w:lang w:val="fr-FR"/>
        </w:rPr>
        <w:t xml:space="preserve"> </w:t>
      </w:r>
      <w:r w:rsidR="00583976" w:rsidRPr="009A4425">
        <w:rPr>
          <w:rFonts w:ascii="Arial" w:hAnsi="Arial" w:cs="Arial"/>
          <w:sz w:val="22"/>
          <w:szCs w:val="22"/>
          <w:lang w:val="fr-FR"/>
        </w:rPr>
        <w:tab/>
      </w:r>
    </w:p>
    <w:p w14:paraId="3136657F" w14:textId="77777777" w:rsidR="00583976" w:rsidRPr="009A4425" w:rsidRDefault="00583976" w:rsidP="002D567F">
      <w:pPr>
        <w:pStyle w:val="Koptekst"/>
        <w:tabs>
          <w:tab w:val="clear" w:pos="4536"/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0EE0742F" w14:textId="77777777" w:rsidR="00583976" w:rsidRPr="009A4425" w:rsidRDefault="00583976" w:rsidP="002D567F">
      <w:pPr>
        <w:pStyle w:val="Koptekst"/>
        <w:tabs>
          <w:tab w:val="clear" w:pos="9072"/>
          <w:tab w:val="left" w:pos="851"/>
          <w:tab w:val="right" w:leader="dot" w:pos="4536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depuis le</w:t>
      </w:r>
      <w:r w:rsidRPr="009A4425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Pr="009A4425">
        <w:rPr>
          <w:rFonts w:ascii="Arial" w:hAnsi="Arial" w:cs="Arial"/>
          <w:i/>
          <w:sz w:val="22"/>
          <w:szCs w:val="22"/>
          <w:lang w:val="fr-FR"/>
        </w:rPr>
        <w:t xml:space="preserve">(date du contrat) </w:t>
      </w:r>
      <w:r w:rsidRPr="009A4425">
        <w:rPr>
          <w:rFonts w:ascii="Arial" w:hAnsi="Arial" w:cs="Arial"/>
          <w:i/>
          <w:sz w:val="22"/>
          <w:szCs w:val="22"/>
          <w:lang w:val="fr-FR"/>
        </w:rPr>
        <w:tab/>
      </w:r>
      <w:r w:rsidR="002D567F" w:rsidRPr="009A4425">
        <w:rPr>
          <w:rFonts w:ascii="Arial" w:hAnsi="Arial" w:cs="Arial"/>
          <w:sz w:val="22"/>
          <w:szCs w:val="22"/>
          <w:lang w:val="fr-FR"/>
        </w:rPr>
        <w:t>,</w:t>
      </w:r>
    </w:p>
    <w:p w14:paraId="53D5E7A5" w14:textId="77777777" w:rsidR="00583976" w:rsidRPr="009A4425" w:rsidRDefault="00583976" w:rsidP="002D567F">
      <w:pPr>
        <w:pStyle w:val="Koptekst"/>
        <w:tabs>
          <w:tab w:val="clear" w:pos="4536"/>
          <w:tab w:val="left" w:pos="439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 xml:space="preserve">déclare par la présente posséder la nationalité suivante: </w:t>
      </w:r>
      <w:r w:rsidRPr="009A4425">
        <w:rPr>
          <w:rFonts w:ascii="Arial" w:hAnsi="Arial" w:cs="Arial"/>
          <w:i/>
          <w:sz w:val="22"/>
          <w:szCs w:val="22"/>
          <w:lang w:val="fr-FR"/>
        </w:rPr>
        <w:t>(nationalité)</w:t>
      </w:r>
      <w:r w:rsidRPr="009A4425">
        <w:rPr>
          <w:rFonts w:ascii="Arial" w:hAnsi="Arial" w:cs="Arial"/>
          <w:sz w:val="22"/>
          <w:szCs w:val="22"/>
          <w:lang w:val="fr-FR"/>
        </w:rPr>
        <w:tab/>
      </w:r>
      <w:r w:rsidRPr="009A4425">
        <w:rPr>
          <w:rFonts w:ascii="Arial" w:hAnsi="Arial" w:cs="Arial"/>
          <w:sz w:val="22"/>
          <w:szCs w:val="22"/>
          <w:lang w:val="fr-FR"/>
        </w:rPr>
        <w:tab/>
      </w:r>
    </w:p>
    <w:p w14:paraId="5024841A" w14:textId="77777777" w:rsidR="00583976" w:rsidRPr="009A4425" w:rsidRDefault="00583976" w:rsidP="002D567F">
      <w:pPr>
        <w:pStyle w:val="Koptekst"/>
        <w:tabs>
          <w:tab w:val="clear" w:pos="4536"/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23ECA726" w14:textId="77777777" w:rsidR="00583976" w:rsidRPr="009A4425" w:rsidRDefault="00583976" w:rsidP="00CE1082">
      <w:pPr>
        <w:pStyle w:val="Koptekst"/>
        <w:tabs>
          <w:tab w:val="clear" w:pos="4536"/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 xml:space="preserve">En ce qui concerne les travailleurs possédant la nationalité d'un pays de l'(ancienne) Union Européenne* </w:t>
      </w:r>
      <w:r w:rsidRPr="009A4425">
        <w:rPr>
          <w:rFonts w:ascii="Arial" w:hAnsi="Arial" w:cs="Arial"/>
          <w:i/>
          <w:iCs/>
          <w:sz w:val="22"/>
          <w:szCs w:val="22"/>
          <w:lang w:val="fr-FR"/>
        </w:rPr>
        <w:t xml:space="preserve">(voir liste ci-dessous), </w:t>
      </w:r>
      <w:r w:rsidRPr="009A4425">
        <w:rPr>
          <w:rFonts w:ascii="Arial" w:hAnsi="Arial" w:cs="Arial"/>
          <w:sz w:val="22"/>
          <w:szCs w:val="22"/>
          <w:lang w:val="fr-FR"/>
        </w:rPr>
        <w:t>veuillez également répondre à la question suivante:</w:t>
      </w:r>
    </w:p>
    <w:p w14:paraId="48D51E24" w14:textId="77777777" w:rsidR="00583976" w:rsidRPr="009A4425" w:rsidRDefault="00583976" w:rsidP="00CE1082">
      <w:pPr>
        <w:pStyle w:val="Koptekst"/>
        <w:tabs>
          <w:tab w:val="clear" w:pos="4536"/>
          <w:tab w:val="left" w:pos="439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32F233E7" w14:textId="77777777" w:rsidR="00583976" w:rsidRPr="009A4425" w:rsidRDefault="00583976" w:rsidP="00CE1082">
      <w:pPr>
        <w:pStyle w:val="Koptekst"/>
        <w:tabs>
          <w:tab w:val="clear" w:pos="4536"/>
          <w:tab w:val="clear" w:pos="9072"/>
          <w:tab w:val="left" w:pos="3402"/>
          <w:tab w:val="left" w:pos="3828"/>
        </w:tabs>
        <w:spacing w:line="240" w:lineRule="auto"/>
        <w:ind w:left="0" w:right="283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Au moins un de vos parents ou au moins deux de vos grands-parents possèdent-ils la nationalité d'un pays situé en dehors de l'(ancienne) Union Européenne*?</w:t>
      </w:r>
      <w:r w:rsidRPr="009A4425">
        <w:rPr>
          <w:rFonts w:ascii="Arial" w:hAnsi="Arial" w:cs="Arial"/>
          <w:sz w:val="22"/>
          <w:szCs w:val="22"/>
          <w:lang w:val="fr-FR"/>
        </w:rPr>
        <w:tab/>
        <w:t>OUI/NON</w:t>
      </w:r>
      <w:r w:rsidRPr="009A4425">
        <w:rPr>
          <w:rFonts w:ascii="Arial" w:hAnsi="Arial" w:cs="Arial"/>
          <w:sz w:val="22"/>
          <w:szCs w:val="22"/>
          <w:lang w:val="fr-FR"/>
        </w:rPr>
        <w:tab/>
      </w:r>
      <w:r w:rsidRPr="009A4425">
        <w:rPr>
          <w:rFonts w:ascii="Arial" w:hAnsi="Arial" w:cs="Arial"/>
          <w:i/>
          <w:iCs/>
          <w:sz w:val="22"/>
          <w:szCs w:val="22"/>
          <w:lang w:val="fr-FR"/>
        </w:rPr>
        <w:t>(biffer la mention inutile).</w:t>
      </w:r>
    </w:p>
    <w:p w14:paraId="10BE032E" w14:textId="77777777" w:rsidR="00583976" w:rsidRPr="009A4425" w:rsidRDefault="00583976" w:rsidP="00CE1082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648CC284" w14:textId="77777777" w:rsidR="00583976" w:rsidRPr="009A4425" w:rsidRDefault="00583976" w:rsidP="00CE1082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070F34BF" w14:textId="77777777" w:rsidR="004D70E8" w:rsidRPr="009A4425" w:rsidRDefault="004D70E8" w:rsidP="004D70E8">
      <w:pPr>
        <w:tabs>
          <w:tab w:val="left" w:pos="2694"/>
          <w:tab w:val="left" w:leader="dot" w:pos="6237"/>
          <w:tab w:val="left" w:leader="dot" w:pos="6521"/>
          <w:tab w:val="right" w:leader="dot" w:pos="9639"/>
        </w:tabs>
        <w:ind w:left="0"/>
        <w:outlineLvl w:val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Je déclare que ces données sont sincères et véritables.</w:t>
      </w:r>
    </w:p>
    <w:p w14:paraId="6D67415A" w14:textId="77777777" w:rsidR="004D70E8" w:rsidRPr="009A4425" w:rsidRDefault="004D70E8" w:rsidP="004D70E8">
      <w:pPr>
        <w:tabs>
          <w:tab w:val="left" w:pos="1134"/>
          <w:tab w:val="right" w:leader="dot" w:pos="3402"/>
          <w:tab w:val="left" w:pos="680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D42FBDA" w14:textId="77777777" w:rsidR="004D70E8" w:rsidRPr="009A4425" w:rsidRDefault="004D70E8" w:rsidP="004D70E8">
      <w:pPr>
        <w:tabs>
          <w:tab w:val="left" w:pos="1134"/>
          <w:tab w:val="right" w:leader="dot" w:pos="3402"/>
          <w:tab w:val="left" w:pos="6804"/>
        </w:tabs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Fait à</w:t>
      </w:r>
      <w:r w:rsidRPr="009A4425">
        <w:rPr>
          <w:rFonts w:ascii="Arial" w:hAnsi="Arial" w:cs="Arial"/>
          <w:sz w:val="22"/>
          <w:szCs w:val="22"/>
          <w:lang w:val="fr-FR"/>
        </w:rPr>
        <w:tab/>
      </w:r>
      <w:r w:rsidRPr="009A4425">
        <w:rPr>
          <w:rFonts w:ascii="Arial" w:hAnsi="Arial" w:cs="Arial"/>
          <w:sz w:val="22"/>
          <w:szCs w:val="22"/>
          <w:lang w:val="fr-FR"/>
        </w:rPr>
        <w:tab/>
      </w:r>
      <w:r w:rsidRPr="009A4425">
        <w:rPr>
          <w:rFonts w:ascii="Arial" w:hAnsi="Arial" w:cs="Arial"/>
          <w:sz w:val="22"/>
          <w:szCs w:val="22"/>
          <w:lang w:val="fr-FR"/>
        </w:rPr>
        <w:tab/>
        <w:t>Signature,</w:t>
      </w:r>
    </w:p>
    <w:p w14:paraId="7DC4B23C" w14:textId="77777777" w:rsidR="004D70E8" w:rsidRPr="009A4425" w:rsidRDefault="004D70E8" w:rsidP="004D70E8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 xml:space="preserve">le </w:t>
      </w:r>
      <w:r w:rsidRPr="009A4425">
        <w:rPr>
          <w:rFonts w:ascii="Arial" w:hAnsi="Arial" w:cs="Arial"/>
          <w:sz w:val="22"/>
          <w:szCs w:val="22"/>
          <w:lang w:val="fr-FR"/>
        </w:rPr>
        <w:tab/>
      </w:r>
      <w:r w:rsidRPr="009A4425">
        <w:rPr>
          <w:rFonts w:ascii="Arial" w:hAnsi="Arial" w:cs="Arial"/>
          <w:sz w:val="22"/>
          <w:szCs w:val="22"/>
          <w:lang w:val="fr-FR"/>
        </w:rPr>
        <w:tab/>
      </w:r>
    </w:p>
    <w:p w14:paraId="7DF6920B" w14:textId="77777777" w:rsidR="004D70E8" w:rsidRPr="009A4425" w:rsidRDefault="004D70E8" w:rsidP="004D70E8">
      <w:pPr>
        <w:tabs>
          <w:tab w:val="left" w:pos="6804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ab/>
      </w:r>
      <w:r w:rsidRPr="009A4425">
        <w:rPr>
          <w:rFonts w:ascii="Arial" w:hAnsi="Arial" w:cs="Arial"/>
          <w:sz w:val="22"/>
          <w:szCs w:val="22"/>
          <w:lang w:val="fr-FR"/>
        </w:rPr>
        <w:tab/>
      </w:r>
    </w:p>
    <w:p w14:paraId="774D9FB6" w14:textId="77777777" w:rsidR="00583976" w:rsidRPr="009A4425" w:rsidRDefault="00583976" w:rsidP="00CE1082">
      <w:pPr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Veuillez joindre une copie de votre carte d'identité/passeport.</w:t>
      </w:r>
    </w:p>
    <w:p w14:paraId="77F502B9" w14:textId="77777777" w:rsidR="00583976" w:rsidRPr="009A4425" w:rsidRDefault="00583976" w:rsidP="00CE1082">
      <w:pPr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0D766BEC" w14:textId="77777777" w:rsidR="00583976" w:rsidRPr="009A4425" w:rsidRDefault="00583976" w:rsidP="00CE1082">
      <w:pPr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9A4425">
        <w:rPr>
          <w:rFonts w:ascii="Arial" w:hAnsi="Arial" w:cs="Arial"/>
          <w:sz w:val="22"/>
          <w:szCs w:val="22"/>
          <w:lang w:val="fr-FR"/>
        </w:rPr>
        <w:t>Ces informations seront utilisées exclusivement par le Fonds social et de garantie pour les Entreprises horticoles en vue de l'octroi éventuel d'une prime à l'emploi à l'employeur.  Ces informations ne seront en aucun cas communiquées à des tiers.</w:t>
      </w:r>
    </w:p>
    <w:p w14:paraId="1316E1D4" w14:textId="77777777" w:rsidR="00583976" w:rsidRPr="009A4425" w:rsidRDefault="00583976" w:rsidP="00CE1082">
      <w:pPr>
        <w:ind w:left="0"/>
        <w:rPr>
          <w:rFonts w:ascii="Arial" w:hAnsi="Arial" w:cs="Arial"/>
          <w:lang w:val="fr-FR"/>
        </w:rPr>
      </w:pPr>
    </w:p>
    <w:p w14:paraId="6FE2321E" w14:textId="77777777" w:rsidR="00583976" w:rsidRPr="009A4425" w:rsidRDefault="00583976" w:rsidP="00A34AB5">
      <w:pPr>
        <w:pStyle w:val="Koptekst"/>
        <w:tabs>
          <w:tab w:val="clear" w:pos="4536"/>
          <w:tab w:val="left" w:pos="4395"/>
          <w:tab w:val="right" w:leader="dot" w:pos="9072"/>
        </w:tabs>
        <w:spacing w:line="240" w:lineRule="auto"/>
        <w:ind w:left="0"/>
        <w:rPr>
          <w:rFonts w:ascii="Arial" w:hAnsi="Arial" w:cs="Arial"/>
          <w:lang w:val="fr-FR"/>
        </w:rPr>
      </w:pPr>
      <w:r w:rsidRPr="009A4425">
        <w:rPr>
          <w:rFonts w:ascii="Arial" w:hAnsi="Arial" w:cs="Arial"/>
          <w:i/>
          <w:iCs/>
          <w:lang w:val="fr-FR"/>
        </w:rPr>
        <w:t>*(ancienne) Union Européenne: Belgique, Pays-Bas, Allemagne, Autriche, Danemark, Espagne, Finlande, France, Grèce, Irlande, Italie, Luxembourg, Portugal, Royaume-Uni et Suède.</w:t>
      </w:r>
    </w:p>
    <w:sectPr w:rsidR="00583976" w:rsidRPr="009A4425" w:rsidSect="000F2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851" w:left="851" w:header="56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9011" w14:textId="77777777" w:rsidR="00AC5FC9" w:rsidRDefault="00AC5FC9">
      <w:r>
        <w:separator/>
      </w:r>
    </w:p>
  </w:endnote>
  <w:endnote w:type="continuationSeparator" w:id="0">
    <w:p w14:paraId="59AB0FD9" w14:textId="77777777" w:rsidR="00AC5FC9" w:rsidRDefault="00A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E3BF" w14:textId="77777777" w:rsidR="00B13A59" w:rsidRDefault="00B13A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F5EE" w14:textId="63B9DB00" w:rsidR="00CE1082" w:rsidRPr="005330B4" w:rsidRDefault="00B13A59" w:rsidP="00CE1082">
    <w:pPr>
      <w:pStyle w:val="Voettekst"/>
      <w:tabs>
        <w:tab w:val="left" w:pos="360"/>
      </w:tabs>
      <w:ind w:left="0"/>
    </w:pPr>
    <w:r w:rsidRPr="00B13A59">
      <w:rPr>
        <w:rFonts w:eastAsiaTheme="majorEastAsia"/>
      </w:rPr>
      <w:drawing>
        <wp:inline distT="0" distB="0" distL="0" distR="0" wp14:anchorId="6229C676" wp14:editId="456F8E7B">
          <wp:extent cx="6267450" cy="3905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E918" w14:textId="77777777" w:rsidR="00B13A59" w:rsidRDefault="00B13A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9A44" w14:textId="77777777" w:rsidR="00AC5FC9" w:rsidRDefault="00AC5FC9">
      <w:r>
        <w:separator/>
      </w:r>
    </w:p>
  </w:footnote>
  <w:footnote w:type="continuationSeparator" w:id="0">
    <w:p w14:paraId="29D57DCF" w14:textId="77777777" w:rsidR="00AC5FC9" w:rsidRDefault="00AC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3A81" w14:textId="77777777" w:rsidR="00B13A59" w:rsidRDefault="00B13A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87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379"/>
      <w:gridCol w:w="2506"/>
    </w:tblGrid>
    <w:tr w:rsidR="009A4425" w14:paraId="1BECBD8C" w14:textId="77777777" w:rsidTr="009A4425">
      <w:tc>
        <w:tcPr>
          <w:tcW w:w="1985" w:type="dxa"/>
        </w:tcPr>
        <w:p w14:paraId="1C4A5EE1" w14:textId="77777777" w:rsidR="009A4425" w:rsidRDefault="009A4425" w:rsidP="0009591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79840B2A" wp14:editId="59AD42A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14:paraId="6C26988E" w14:textId="77777777" w:rsidR="009A4425" w:rsidRPr="00C35A44" w:rsidRDefault="009A4425" w:rsidP="009A4425">
          <w:pPr>
            <w:spacing w:line="240" w:lineRule="auto"/>
            <w:ind w:left="181"/>
            <w:jc w:val="center"/>
            <w:rPr>
              <w:rFonts w:ascii="Arial" w:hAnsi="Arial" w:cs="Arial"/>
              <w:color w:val="6EA92D"/>
            </w:rPr>
          </w:pPr>
          <w:r w:rsidRPr="00C35A44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1FB76FFB" w14:textId="77777777" w:rsidR="009A4425" w:rsidRPr="009A4425" w:rsidRDefault="009A4425" w:rsidP="009A4425">
          <w:pPr>
            <w:spacing w:line="240" w:lineRule="auto"/>
            <w:ind w:left="181"/>
            <w:jc w:val="center"/>
            <w:rPr>
              <w:rFonts w:ascii="Raavi" w:hAnsi="Raavi" w:cs="Raavi"/>
              <w:color w:val="6EA92D"/>
              <w:lang w:val="fr-FR"/>
            </w:rPr>
          </w:pPr>
          <w:r w:rsidRPr="009A4425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506" w:type="dxa"/>
        </w:tcPr>
        <w:p w14:paraId="5B4FB557" w14:textId="77777777" w:rsidR="009A4425" w:rsidRDefault="009A4425" w:rsidP="0009591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66E37010" wp14:editId="3E4EFCC4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306FC3" w14:textId="77777777" w:rsidR="009A4425" w:rsidRDefault="009A4425" w:rsidP="009A4425">
    <w:pPr>
      <w:pStyle w:val="Koptekst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5CD4" w14:textId="77777777" w:rsidR="00B13A59" w:rsidRDefault="00B13A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EEE864"/>
    <w:lvl w:ilvl="0">
      <w:numFmt w:val="decimal"/>
      <w:lvlText w:val="*"/>
      <w:lvlJc w:val="left"/>
    </w:lvl>
  </w:abstractNum>
  <w:abstractNum w:abstractNumId="1" w15:restartNumberingAfterBreak="0">
    <w:nsid w:val="3C8E4500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66E30AF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E0457A3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CFE6BCB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224415206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 w16cid:durableId="1741172701">
    <w:abstractNumId w:val="2"/>
  </w:num>
  <w:num w:numId="3" w16cid:durableId="1565532907">
    <w:abstractNumId w:val="3"/>
  </w:num>
  <w:num w:numId="4" w16cid:durableId="56559631">
    <w:abstractNumId w:val="4"/>
  </w:num>
  <w:num w:numId="5" w16cid:durableId="183287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397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5F9"/>
    <w:rsid w:val="00016376"/>
    <w:rsid w:val="00037A41"/>
    <w:rsid w:val="000F287D"/>
    <w:rsid w:val="001B1425"/>
    <w:rsid w:val="00284F5C"/>
    <w:rsid w:val="002D567F"/>
    <w:rsid w:val="004D70E8"/>
    <w:rsid w:val="005330B4"/>
    <w:rsid w:val="00583976"/>
    <w:rsid w:val="006E25F9"/>
    <w:rsid w:val="00700A74"/>
    <w:rsid w:val="00791418"/>
    <w:rsid w:val="009A4425"/>
    <w:rsid w:val="00A13F2B"/>
    <w:rsid w:val="00A34AB5"/>
    <w:rsid w:val="00AC5FC9"/>
    <w:rsid w:val="00B13A59"/>
    <w:rsid w:val="00CE1082"/>
    <w:rsid w:val="00D31276"/>
    <w:rsid w:val="00D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C23558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6376"/>
    <w:pPr>
      <w:overflowPunct w:val="0"/>
      <w:autoSpaceDE w:val="0"/>
      <w:autoSpaceDN w:val="0"/>
      <w:adjustRightInd w:val="0"/>
      <w:spacing w:line="360" w:lineRule="auto"/>
      <w:ind w:left="397"/>
      <w:textAlignment w:val="baseline"/>
    </w:pPr>
  </w:style>
  <w:style w:type="paragraph" w:styleId="Kop1">
    <w:name w:val="heading 1"/>
    <w:basedOn w:val="Standaard"/>
    <w:next w:val="Standaard"/>
    <w:qFormat/>
    <w:rsid w:val="00016376"/>
    <w:pPr>
      <w:keepNext/>
      <w:jc w:val="center"/>
      <w:outlineLvl w:val="0"/>
    </w:pPr>
    <w:rPr>
      <w:b/>
      <w:smallCaps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016376"/>
    <w:rPr>
      <w:sz w:val="22"/>
      <w:lang w:val="nl-BE"/>
    </w:rPr>
  </w:style>
  <w:style w:type="paragraph" w:styleId="Koptekst">
    <w:name w:val="header"/>
    <w:basedOn w:val="Standaard"/>
    <w:semiHidden/>
    <w:rsid w:val="0001637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16376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016376"/>
    <w:rPr>
      <w:i/>
      <w:sz w:val="22"/>
      <w:lang w:val="nl-BE"/>
    </w:rPr>
  </w:style>
  <w:style w:type="paragraph" w:styleId="Titel">
    <w:name w:val="Title"/>
    <w:basedOn w:val="Standaard"/>
    <w:qFormat/>
    <w:rsid w:val="00016376"/>
    <w:pPr>
      <w:jc w:val="center"/>
    </w:pPr>
    <w:rPr>
      <w:rFonts w:ascii="Arial" w:hAnsi="Arial"/>
      <w:b/>
      <w:sz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4425"/>
  </w:style>
  <w:style w:type="character" w:styleId="Hyperlink">
    <w:name w:val="Hyperlink"/>
    <w:basedOn w:val="Standaardalinea-lettertype"/>
    <w:uiPriority w:val="99"/>
    <w:unhideWhenUsed/>
    <w:rsid w:val="009A442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A4425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4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ulussen_Fons.SOCFO\Application%20Data\Microsoft\Sjablonen\brf-hoofd-wsf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brf-hoofd-wsft.dot</Template>
  <TotalTime>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SBB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Boerenbond</dc:creator>
  <cp:lastModifiedBy>Mieke Van Looy</cp:lastModifiedBy>
  <cp:revision>3</cp:revision>
  <cp:lastPrinted>2008-09-10T10:09:00Z</cp:lastPrinted>
  <dcterms:created xsi:type="dcterms:W3CDTF">2015-01-28T08:38:00Z</dcterms:created>
  <dcterms:modified xsi:type="dcterms:W3CDTF">2023-05-24T14:10:00Z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-190313003</vt:i4>
  </property>
  <property fmtid="{D5CDD505-2E9C-101B-9397-08002B2CF9AE}" pid="3" name="_EmailSubject">
    <vt:lpwstr>vertaling attest van allochtoon</vt:lpwstr>
  </property>
  <property fmtid="{D5CDD505-2E9C-101B-9397-08002B2CF9AE}" pid="4" name="_AuthorEmail">
    <vt:lpwstr>anne.lerude@swing.be</vt:lpwstr>
  </property>
  <property fmtid="{D5CDD505-2E9C-101B-9397-08002B2CF9AE}" pid="5" name="_AuthorEmailDisplayName">
    <vt:lpwstr>Anne Lerude</vt:lpwstr>
  </property>
  <property fmtid="{D5CDD505-2E9C-101B-9397-08002B2CF9AE}" pid="6" name="_ReviewingToolsShownOnce">
    <vt:lpwstr/>
  </property>
</Properties>
</file>