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613" w14:textId="77777777" w:rsidR="00DF7640" w:rsidRDefault="00DF7640" w:rsidP="00AA4DBD">
      <w:pPr>
        <w:spacing w:line="200" w:lineRule="exact"/>
        <w:ind w:left="0"/>
        <w:contextualSpacing/>
        <w:rPr>
          <w:b/>
          <w:i/>
          <w:smallCaps/>
          <w:sz w:val="28"/>
        </w:rPr>
      </w:pPr>
    </w:p>
    <w:p w14:paraId="211DDE3C" w14:textId="77777777" w:rsidR="00DF7640" w:rsidRPr="001D334B" w:rsidRDefault="00DF7640" w:rsidP="00DF7640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11E37AA4" w14:textId="77777777" w:rsidR="0049606D" w:rsidRPr="00AA4DBD" w:rsidRDefault="0049606D" w:rsidP="00DF7640">
      <w:pPr>
        <w:spacing w:line="240" w:lineRule="auto"/>
        <w:ind w:left="0"/>
        <w:jc w:val="center"/>
        <w:rPr>
          <w:rFonts w:ascii="Arial" w:hAnsi="Arial"/>
          <w:sz w:val="32"/>
          <w:szCs w:val="32"/>
          <w:lang w:val="fr-FR"/>
        </w:rPr>
      </w:pPr>
      <w:r w:rsidRPr="00AA4DBD">
        <w:rPr>
          <w:rFonts w:ascii="Arial" w:hAnsi="Arial"/>
          <w:b/>
          <w:sz w:val="32"/>
          <w:szCs w:val="32"/>
          <w:highlight w:val="lightGray"/>
          <w:lang w:val="fr-FR"/>
        </w:rPr>
        <w:t>DECLARATION SUR L’HONNEUR</w:t>
      </w:r>
    </w:p>
    <w:p w14:paraId="5EE4AD0F" w14:textId="77777777" w:rsidR="0049606D" w:rsidRPr="00AA4DBD" w:rsidRDefault="0049606D" w:rsidP="008F6CAE">
      <w:pPr>
        <w:spacing w:line="200" w:lineRule="exact"/>
        <w:ind w:left="0"/>
        <w:contextualSpacing/>
        <w:jc w:val="center"/>
        <w:rPr>
          <w:i/>
          <w:smallCaps/>
          <w:sz w:val="28"/>
          <w:lang w:val="fr-FR"/>
        </w:rPr>
      </w:pPr>
    </w:p>
    <w:p w14:paraId="05CFFD3B" w14:textId="77777777" w:rsidR="0049606D" w:rsidRPr="00AA4DBD" w:rsidRDefault="0049606D" w:rsidP="00DF764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40" w:lineRule="auto"/>
        <w:ind w:left="0"/>
        <w:contextualSpacing/>
        <w:jc w:val="center"/>
        <w:rPr>
          <w:rFonts w:ascii="Helvetica" w:hAnsi="Helvetica"/>
          <w:sz w:val="22"/>
          <w:szCs w:val="22"/>
          <w:lang w:val="fr-FR"/>
        </w:rPr>
      </w:pPr>
      <w:r w:rsidRPr="00AA4DBD">
        <w:rPr>
          <w:rFonts w:ascii="Helvetica" w:hAnsi="Helvetica"/>
          <w:sz w:val="22"/>
          <w:szCs w:val="22"/>
          <w:lang w:val="fr-FR"/>
        </w:rPr>
        <w:t>ATTESTATION DE NIVEAU D’ETUDE</w:t>
      </w:r>
    </w:p>
    <w:p w14:paraId="17327FAD" w14:textId="77777777" w:rsidR="0049606D" w:rsidRPr="00AA4DBD" w:rsidRDefault="0049606D" w:rsidP="00DF7640">
      <w:pPr>
        <w:spacing w:line="200" w:lineRule="exact"/>
        <w:ind w:left="0"/>
        <w:contextualSpacing/>
        <w:jc w:val="center"/>
        <w:rPr>
          <w:b/>
          <w:sz w:val="24"/>
          <w:lang w:val="fr-FR"/>
        </w:rPr>
      </w:pPr>
    </w:p>
    <w:p w14:paraId="0758CF04" w14:textId="77777777" w:rsidR="0049606D" w:rsidRPr="00AA4DBD" w:rsidRDefault="0049606D" w:rsidP="00DF7640">
      <w:pPr>
        <w:spacing w:line="200" w:lineRule="exact"/>
        <w:ind w:left="0"/>
        <w:contextualSpacing/>
        <w:jc w:val="center"/>
        <w:rPr>
          <w:b/>
          <w:sz w:val="24"/>
          <w:lang w:val="fr-FR"/>
        </w:rPr>
      </w:pPr>
    </w:p>
    <w:p w14:paraId="750A84A5" w14:textId="77777777" w:rsidR="0049606D" w:rsidRPr="00AA4DBD" w:rsidRDefault="0049606D" w:rsidP="00DF7640">
      <w:pPr>
        <w:tabs>
          <w:tab w:val="right" w:pos="3402"/>
        </w:tabs>
        <w:spacing w:line="200" w:lineRule="exact"/>
        <w:ind w:left="0"/>
        <w:contextualSpacing/>
        <w:jc w:val="center"/>
        <w:rPr>
          <w:b/>
          <w:sz w:val="22"/>
          <w:u w:val="single"/>
          <w:lang w:val="fr-FR"/>
        </w:rPr>
      </w:pPr>
    </w:p>
    <w:p w14:paraId="2F8FB6FD" w14:textId="77777777" w:rsidR="0049606D" w:rsidRPr="00AA4DBD" w:rsidRDefault="0049606D" w:rsidP="00DF7640">
      <w:pPr>
        <w:tabs>
          <w:tab w:val="right" w:pos="3402"/>
        </w:tabs>
        <w:spacing w:line="200" w:lineRule="exact"/>
        <w:ind w:left="0"/>
        <w:contextualSpacing/>
        <w:jc w:val="center"/>
        <w:rPr>
          <w:b/>
          <w:sz w:val="22"/>
          <w:u w:val="single"/>
          <w:lang w:val="fr-FR"/>
        </w:rPr>
      </w:pPr>
    </w:p>
    <w:p w14:paraId="376BC3EE" w14:textId="77777777" w:rsidR="0049606D" w:rsidRPr="000D07D5" w:rsidRDefault="00652AC5" w:rsidP="00DF7640">
      <w:pPr>
        <w:tabs>
          <w:tab w:val="left" w:pos="1560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Je, soussigné,</w:t>
      </w:r>
    </w:p>
    <w:p w14:paraId="3C4847E5" w14:textId="77777777" w:rsidR="00652AC5" w:rsidRPr="000D07D5" w:rsidRDefault="0049606D" w:rsidP="008F6CAE">
      <w:pPr>
        <w:tabs>
          <w:tab w:val="left" w:pos="1560"/>
          <w:tab w:val="right" w:leader="dot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 xml:space="preserve">nom et prénom: </w:t>
      </w:r>
      <w:r w:rsidR="00652AC5" w:rsidRPr="000D07D5">
        <w:rPr>
          <w:rFonts w:ascii="Arial" w:hAnsi="Arial" w:cs="Arial"/>
          <w:sz w:val="22"/>
          <w:szCs w:val="22"/>
          <w:lang w:val="fr-FR"/>
        </w:rPr>
        <w:tab/>
      </w:r>
    </w:p>
    <w:p w14:paraId="3BFAEC24" w14:textId="77777777" w:rsidR="00652AC5" w:rsidRPr="000D07D5" w:rsidRDefault="00652AC5" w:rsidP="00532B1B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rue et n°</w:t>
      </w:r>
      <w:r w:rsidR="00DF7640" w:rsidRPr="000D07D5">
        <w:rPr>
          <w:rFonts w:ascii="Arial" w:hAnsi="Arial" w:cs="Arial"/>
          <w:sz w:val="22"/>
          <w:szCs w:val="22"/>
          <w:lang w:val="fr-FR"/>
        </w:rPr>
        <w:t xml:space="preserve">: </w:t>
      </w:r>
      <w:r w:rsidRPr="000D07D5">
        <w:rPr>
          <w:rFonts w:ascii="Arial" w:hAnsi="Arial" w:cs="Arial"/>
          <w:sz w:val="22"/>
          <w:szCs w:val="22"/>
          <w:lang w:val="fr-FR"/>
        </w:rPr>
        <w:tab/>
      </w:r>
    </w:p>
    <w:p w14:paraId="2441F3A7" w14:textId="77777777" w:rsidR="00652AC5" w:rsidRPr="000D07D5" w:rsidRDefault="0049606D" w:rsidP="008F6CAE">
      <w:pPr>
        <w:tabs>
          <w:tab w:val="left" w:pos="1560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 xml:space="preserve">code postal et localité: </w:t>
      </w:r>
      <w:r w:rsidR="00652AC5" w:rsidRPr="000D07D5">
        <w:rPr>
          <w:rFonts w:ascii="Arial" w:hAnsi="Arial" w:cs="Arial"/>
          <w:sz w:val="22"/>
          <w:szCs w:val="22"/>
          <w:lang w:val="fr-FR"/>
        </w:rPr>
        <w:tab/>
      </w:r>
    </w:p>
    <w:p w14:paraId="112D0797" w14:textId="77777777" w:rsidR="00652AC5" w:rsidRPr="000D07D5" w:rsidRDefault="00652AC5">
      <w:pPr>
        <w:tabs>
          <w:tab w:val="left" w:pos="1560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</w:p>
    <w:p w14:paraId="0788EEFF" w14:textId="77777777" w:rsidR="00DF7640" w:rsidRPr="000D07D5" w:rsidRDefault="00652AC5" w:rsidP="00DF7640">
      <w:pPr>
        <w:tabs>
          <w:tab w:val="left" w:pos="1560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employé par</w:t>
      </w:r>
      <w:r w:rsidR="00DF7640" w:rsidRPr="000D07D5">
        <w:rPr>
          <w:rFonts w:ascii="Arial" w:hAnsi="Arial" w:cs="Arial"/>
          <w:sz w:val="22"/>
          <w:szCs w:val="22"/>
          <w:lang w:val="fr-FR"/>
        </w:rPr>
        <w:t>:</w:t>
      </w:r>
    </w:p>
    <w:p w14:paraId="2B455686" w14:textId="77777777" w:rsidR="00652AC5" w:rsidRPr="000D07D5" w:rsidRDefault="00DF7640" w:rsidP="008F6CAE">
      <w:pPr>
        <w:tabs>
          <w:tab w:val="left" w:pos="1560"/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 xml:space="preserve">nom et prénom (ou nom de firme): </w:t>
      </w:r>
      <w:r w:rsidR="00652AC5" w:rsidRPr="000D07D5">
        <w:rPr>
          <w:rFonts w:ascii="Arial" w:hAnsi="Arial" w:cs="Arial"/>
          <w:sz w:val="22"/>
          <w:szCs w:val="22"/>
          <w:lang w:val="fr-FR"/>
        </w:rPr>
        <w:tab/>
      </w:r>
    </w:p>
    <w:p w14:paraId="1E151AC3" w14:textId="77777777" w:rsidR="00652AC5" w:rsidRPr="000D07D5" w:rsidRDefault="00DF7640" w:rsidP="008F6CA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 xml:space="preserve">rue et n°: </w:t>
      </w:r>
      <w:r w:rsidR="008F6CAE" w:rsidRPr="000D07D5">
        <w:rPr>
          <w:rFonts w:ascii="Arial" w:hAnsi="Arial" w:cs="Arial"/>
          <w:sz w:val="22"/>
          <w:szCs w:val="22"/>
          <w:lang w:val="fr-FR"/>
        </w:rPr>
        <w:tab/>
      </w:r>
    </w:p>
    <w:p w14:paraId="2AB07AA4" w14:textId="77777777" w:rsidR="00652AC5" w:rsidRPr="000D07D5" w:rsidRDefault="00DF7640" w:rsidP="008F6CAE">
      <w:pPr>
        <w:tabs>
          <w:tab w:val="left" w:pos="1560"/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code postal et localité:</w:t>
      </w:r>
      <w:r w:rsidR="00652AC5" w:rsidRPr="000D07D5">
        <w:rPr>
          <w:rFonts w:ascii="Arial" w:hAnsi="Arial" w:cs="Arial"/>
          <w:sz w:val="22"/>
          <w:szCs w:val="22"/>
          <w:lang w:val="fr-FR"/>
        </w:rPr>
        <w:t xml:space="preserve"> </w:t>
      </w:r>
      <w:r w:rsidR="00652AC5" w:rsidRPr="000D07D5">
        <w:rPr>
          <w:rFonts w:ascii="Arial" w:hAnsi="Arial" w:cs="Arial"/>
          <w:sz w:val="22"/>
          <w:szCs w:val="22"/>
          <w:lang w:val="fr-FR"/>
        </w:rPr>
        <w:tab/>
      </w:r>
    </w:p>
    <w:p w14:paraId="4F5DAA36" w14:textId="77777777" w:rsidR="00652AC5" w:rsidRPr="000D07D5" w:rsidRDefault="00652AC5" w:rsidP="008F6CAE">
      <w:pPr>
        <w:tabs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5757C224" w14:textId="77777777" w:rsidR="00652AC5" w:rsidRPr="000D07D5" w:rsidRDefault="00652AC5" w:rsidP="008F6CAE">
      <w:pPr>
        <w:pStyle w:val="Koptekst"/>
        <w:tabs>
          <w:tab w:val="clear" w:pos="9072"/>
          <w:tab w:val="left" w:leader="dot" w:pos="851"/>
          <w:tab w:val="right" w:leader="dot" w:pos="4536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depuis</w:t>
      </w:r>
      <w:r w:rsidR="00DF7640" w:rsidRPr="000D07D5">
        <w:rPr>
          <w:rFonts w:ascii="Arial" w:hAnsi="Arial" w:cs="Arial"/>
          <w:sz w:val="22"/>
          <w:szCs w:val="22"/>
          <w:lang w:val="fr-FR"/>
        </w:rPr>
        <w:t xml:space="preserve"> </w:t>
      </w:r>
      <w:r w:rsidR="00DF7640" w:rsidRPr="000D07D5">
        <w:rPr>
          <w:rFonts w:ascii="Arial" w:hAnsi="Arial" w:cs="Arial"/>
          <w:i/>
          <w:sz w:val="22"/>
          <w:szCs w:val="22"/>
          <w:lang w:val="fr-FR"/>
        </w:rPr>
        <w:t>(date du contrat)</w:t>
      </w:r>
      <w:r w:rsidRPr="000D07D5">
        <w:rPr>
          <w:rFonts w:ascii="Arial" w:hAnsi="Arial" w:cs="Arial"/>
          <w:sz w:val="22"/>
          <w:szCs w:val="22"/>
          <w:lang w:val="fr-FR"/>
        </w:rPr>
        <w:tab/>
      </w:r>
      <w:r w:rsidR="00DF7640" w:rsidRPr="000D07D5">
        <w:rPr>
          <w:rFonts w:ascii="Arial" w:hAnsi="Arial" w:cs="Arial"/>
          <w:i/>
          <w:sz w:val="22"/>
          <w:szCs w:val="22"/>
          <w:lang w:val="fr-FR"/>
        </w:rPr>
        <w:t>,</w:t>
      </w:r>
    </w:p>
    <w:p w14:paraId="5CBFC7D4" w14:textId="77777777" w:rsidR="00652AC5" w:rsidRPr="000D07D5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déclare par la présente que je ne dispose pas du diplôme de l’enseignement secondaire supérieur.</w:t>
      </w:r>
    </w:p>
    <w:p w14:paraId="4461E74F" w14:textId="77777777" w:rsidR="00652AC5" w:rsidRPr="000D07D5" w:rsidRDefault="00652AC5" w:rsidP="008F6CAE">
      <w:pPr>
        <w:tabs>
          <w:tab w:val="left" w:pos="1985"/>
          <w:tab w:val="right" w:leader="dot" w:pos="9072"/>
        </w:tabs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p w14:paraId="7AF38CA0" w14:textId="77777777" w:rsidR="00652AC5" w:rsidRPr="000D07D5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0D07D5">
        <w:rPr>
          <w:rFonts w:ascii="Arial" w:hAnsi="Arial" w:cs="Arial"/>
          <w:sz w:val="22"/>
          <w:szCs w:val="22"/>
          <w:lang w:val="fr-FR"/>
        </w:rPr>
        <w:t>J'ai fait les études suivantes:</w:t>
      </w:r>
    </w:p>
    <w:p w14:paraId="6C66C88A" w14:textId="77777777" w:rsidR="00652AC5" w:rsidRPr="000D07D5" w:rsidRDefault="00652AC5" w:rsidP="008F6CAE">
      <w:pPr>
        <w:tabs>
          <w:tab w:val="left" w:pos="1985"/>
          <w:tab w:val="right" w:leader="dot" w:pos="9072"/>
        </w:tabs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1843"/>
        <w:gridCol w:w="1910"/>
      </w:tblGrid>
      <w:tr w:rsidR="00652AC5" w:rsidRPr="008F2ABD" w14:paraId="71C6142D" w14:textId="77777777" w:rsidTr="00DF7640">
        <w:trPr>
          <w:trHeight w:val="535"/>
        </w:trPr>
        <w:tc>
          <w:tcPr>
            <w:tcW w:w="4039" w:type="dxa"/>
          </w:tcPr>
          <w:p w14:paraId="3E283E0F" w14:textId="77777777" w:rsidR="00652AC5" w:rsidRPr="000D07D5" w:rsidRDefault="00652AC5">
            <w:pPr>
              <w:tabs>
                <w:tab w:val="left" w:pos="1985"/>
                <w:tab w:val="right" w:leader="dot" w:pos="907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8E19CE4" w14:textId="77777777" w:rsidR="00652AC5" w:rsidRPr="000D07D5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nombre d'années</w:t>
            </w:r>
          </w:p>
        </w:tc>
        <w:tc>
          <w:tcPr>
            <w:tcW w:w="1843" w:type="dxa"/>
          </w:tcPr>
          <w:p w14:paraId="724CAFB1" w14:textId="77777777" w:rsidR="00652AC5" w:rsidRPr="000D07D5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diplôme obtenu</w:t>
            </w:r>
          </w:p>
          <w:p w14:paraId="02FD037A" w14:textId="77777777" w:rsidR="00652AC5" w:rsidRPr="000D07D5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i/>
                <w:sz w:val="22"/>
                <w:szCs w:val="22"/>
                <w:lang w:val="fr-FR"/>
              </w:rPr>
              <w:t>(O/N)</w:t>
            </w:r>
          </w:p>
        </w:tc>
        <w:tc>
          <w:tcPr>
            <w:tcW w:w="1910" w:type="dxa"/>
          </w:tcPr>
          <w:p w14:paraId="3F7B21A2" w14:textId="77777777" w:rsidR="00652AC5" w:rsidRPr="000D07D5" w:rsidRDefault="00DF7640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="00652AC5" w:rsidRPr="000D07D5">
              <w:rPr>
                <w:rFonts w:ascii="Arial" w:hAnsi="Arial" w:cs="Arial"/>
                <w:sz w:val="22"/>
                <w:szCs w:val="22"/>
                <w:lang w:val="fr-FR"/>
              </w:rPr>
              <w:t>ays</w:t>
            </w: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52AC5" w:rsidRPr="000D07D5">
              <w:rPr>
                <w:rFonts w:ascii="Arial" w:hAnsi="Arial" w:cs="Arial"/>
                <w:i/>
                <w:sz w:val="22"/>
                <w:szCs w:val="22"/>
                <w:lang w:val="fr-FR"/>
              </w:rPr>
              <w:t>(si autre que Belgique)</w:t>
            </w:r>
          </w:p>
        </w:tc>
      </w:tr>
      <w:tr w:rsidR="00652AC5" w:rsidRPr="000D07D5" w14:paraId="09D955EF" w14:textId="77777777" w:rsidTr="00DF7640">
        <w:tc>
          <w:tcPr>
            <w:tcW w:w="4039" w:type="dxa"/>
          </w:tcPr>
          <w:p w14:paraId="5700E866" w14:textId="77777777" w:rsidR="00652AC5" w:rsidRPr="000D07D5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enseignement primaire</w:t>
            </w:r>
          </w:p>
          <w:p w14:paraId="58E07A2E" w14:textId="77777777" w:rsidR="00652AC5" w:rsidRPr="000D07D5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6BC0A7B" w14:textId="77777777" w:rsidR="00652AC5" w:rsidRPr="000D07D5" w:rsidRDefault="00652AC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6EAED5E" w14:textId="77777777" w:rsidR="00652AC5" w:rsidRPr="000D07D5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5DA12370" w14:textId="77777777" w:rsidR="00652AC5" w:rsidRPr="000D07D5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52AC5" w:rsidRPr="000D07D5" w14:paraId="5C9EED21" w14:textId="77777777" w:rsidTr="00DF7640">
        <w:tc>
          <w:tcPr>
            <w:tcW w:w="4039" w:type="dxa"/>
          </w:tcPr>
          <w:p w14:paraId="71C267EB" w14:textId="77777777" w:rsidR="00652AC5" w:rsidRPr="000D07D5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secondaire de type </w:t>
            </w:r>
            <w:r w:rsidRPr="000D07D5">
              <w:rPr>
                <w:rFonts w:ascii="Arial" w:hAnsi="Arial" w:cs="Arial"/>
                <w:i/>
                <w:sz w:val="22"/>
                <w:szCs w:val="22"/>
                <w:lang w:val="fr-FR"/>
              </w:rPr>
              <w:t>(1)</w:t>
            </w:r>
          </w:p>
          <w:p w14:paraId="4A19A81E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secondaire général</w:t>
            </w:r>
          </w:p>
          <w:p w14:paraId="55536994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technique</w:t>
            </w:r>
          </w:p>
          <w:p w14:paraId="7C063511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professionnel</w:t>
            </w:r>
          </w:p>
          <w:p w14:paraId="152ED95F" w14:textId="77777777" w:rsidR="00652AC5" w:rsidRPr="000D07D5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155BF4B" w14:textId="77777777" w:rsidR="00652AC5" w:rsidRPr="000D07D5" w:rsidRDefault="00652AC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198796A" w14:textId="77777777" w:rsidR="00652AC5" w:rsidRPr="000D07D5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217690D5" w14:textId="77777777" w:rsidR="00652AC5" w:rsidRPr="000D07D5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52AC5" w:rsidRPr="000D07D5" w14:paraId="0B0CE4AD" w14:textId="77777777" w:rsidTr="00DF7640">
        <w:tc>
          <w:tcPr>
            <w:tcW w:w="4039" w:type="dxa"/>
          </w:tcPr>
          <w:p w14:paraId="57FBFC34" w14:textId="77777777" w:rsidR="00652AC5" w:rsidRPr="000D07D5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supérieur </w:t>
            </w:r>
            <w:r w:rsidRPr="000D07D5">
              <w:rPr>
                <w:rFonts w:ascii="Arial" w:hAnsi="Arial" w:cs="Arial"/>
                <w:i/>
                <w:sz w:val="22"/>
                <w:szCs w:val="22"/>
                <w:lang w:val="fr-FR"/>
              </w:rPr>
              <w:t>(1)</w:t>
            </w:r>
          </w:p>
          <w:p w14:paraId="79074256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non universitaire de type court</w:t>
            </w:r>
          </w:p>
          <w:p w14:paraId="2688C937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non universitaire de type long</w:t>
            </w:r>
          </w:p>
          <w:p w14:paraId="689C1314" w14:textId="77777777" w:rsidR="00652AC5" w:rsidRPr="000D07D5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D07D5">
              <w:rPr>
                <w:rFonts w:ascii="Arial" w:hAnsi="Arial" w:cs="Arial"/>
                <w:sz w:val="22"/>
                <w:szCs w:val="22"/>
                <w:lang w:val="fr-FR"/>
              </w:rPr>
              <w:t>universitaire</w:t>
            </w:r>
          </w:p>
          <w:p w14:paraId="4694C6C6" w14:textId="77777777" w:rsidR="00652AC5" w:rsidRPr="000D07D5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49A71F8" w14:textId="77777777" w:rsidR="000D07D5" w:rsidRDefault="000D07D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132158" w14:textId="77777777" w:rsidR="00652AC5" w:rsidRPr="000D07D5" w:rsidRDefault="00652AC5" w:rsidP="000D07D5">
            <w:pPr>
              <w:rPr>
                <w:lang w:val="fr-FR"/>
              </w:rPr>
            </w:pPr>
          </w:p>
        </w:tc>
        <w:tc>
          <w:tcPr>
            <w:tcW w:w="1843" w:type="dxa"/>
          </w:tcPr>
          <w:p w14:paraId="2CF2F62D" w14:textId="77777777" w:rsidR="00652AC5" w:rsidRPr="000D07D5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7FDAE194" w14:textId="77777777" w:rsidR="00652AC5" w:rsidRPr="000D07D5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8AD88B5" w14:textId="77777777" w:rsidR="00DF7640" w:rsidRPr="000D07D5" w:rsidRDefault="00DF7640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i/>
          <w:sz w:val="22"/>
          <w:szCs w:val="22"/>
          <w:lang w:val="fr-FR"/>
        </w:rPr>
      </w:pPr>
    </w:p>
    <w:p w14:paraId="046242A7" w14:textId="77777777" w:rsidR="00652AC5" w:rsidRPr="000D07D5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i/>
          <w:sz w:val="22"/>
          <w:szCs w:val="22"/>
          <w:lang w:val="fr-FR"/>
        </w:rPr>
      </w:pPr>
      <w:r w:rsidRPr="000D07D5">
        <w:rPr>
          <w:rFonts w:ascii="Arial" w:hAnsi="Arial" w:cs="Arial"/>
          <w:i/>
          <w:sz w:val="22"/>
          <w:szCs w:val="22"/>
          <w:lang w:val="fr-FR"/>
        </w:rPr>
        <w:t>(1) biffer la mention inutile</w:t>
      </w:r>
    </w:p>
    <w:p w14:paraId="48A3AB4D" w14:textId="77777777" w:rsidR="00652AC5" w:rsidRPr="000D07D5" w:rsidRDefault="00652AC5" w:rsidP="008F6CAE">
      <w:pPr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p w14:paraId="49EF9060" w14:textId="77777777" w:rsidR="008F6CAE" w:rsidRPr="000D07D5" w:rsidRDefault="008F6CAE" w:rsidP="008F6CAE">
      <w:pPr>
        <w:tabs>
          <w:tab w:val="left" w:pos="4536"/>
          <w:tab w:val="left" w:pos="7655"/>
        </w:tabs>
        <w:contextualSpacing/>
        <w:rPr>
          <w:rFonts w:ascii="Arial" w:hAnsi="Arial" w:cs="Arial"/>
          <w:sz w:val="22"/>
        </w:rPr>
      </w:pPr>
    </w:p>
    <w:p w14:paraId="06827FD5" w14:textId="77777777" w:rsidR="008F6CAE" w:rsidRPr="000D07D5" w:rsidRDefault="008F6CAE" w:rsidP="005770B8">
      <w:pPr>
        <w:tabs>
          <w:tab w:val="left" w:pos="1134"/>
          <w:tab w:val="right" w:leader="dot" w:pos="3402"/>
          <w:tab w:val="left" w:pos="6804"/>
        </w:tabs>
        <w:ind w:left="0"/>
        <w:contextualSpacing/>
        <w:rPr>
          <w:rFonts w:ascii="Arial" w:hAnsi="Arial" w:cs="Arial"/>
          <w:sz w:val="22"/>
        </w:rPr>
      </w:pPr>
      <w:r w:rsidRPr="000D07D5">
        <w:rPr>
          <w:rFonts w:ascii="Arial" w:hAnsi="Arial" w:cs="Arial"/>
          <w:sz w:val="22"/>
        </w:rPr>
        <w:t>Fait à</w:t>
      </w:r>
      <w:r w:rsidRPr="000D07D5">
        <w:rPr>
          <w:rFonts w:ascii="Arial" w:hAnsi="Arial" w:cs="Arial"/>
          <w:sz w:val="22"/>
        </w:rPr>
        <w:tab/>
      </w:r>
      <w:r w:rsidRPr="000D07D5">
        <w:rPr>
          <w:rFonts w:ascii="Arial" w:hAnsi="Arial" w:cs="Arial"/>
          <w:sz w:val="22"/>
        </w:rPr>
        <w:tab/>
      </w:r>
      <w:r w:rsidRPr="000D07D5">
        <w:rPr>
          <w:rFonts w:ascii="Arial" w:hAnsi="Arial" w:cs="Arial"/>
          <w:sz w:val="22"/>
        </w:rPr>
        <w:tab/>
        <w:t>Signature,</w:t>
      </w:r>
    </w:p>
    <w:p w14:paraId="576EB065" w14:textId="77777777" w:rsidR="008F6CAE" w:rsidRPr="000D07D5" w:rsidRDefault="008F6CAE" w:rsidP="005770B8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ind w:left="0"/>
        <w:contextualSpacing/>
        <w:rPr>
          <w:rFonts w:ascii="Arial" w:hAnsi="Arial" w:cs="Arial"/>
          <w:sz w:val="22"/>
        </w:rPr>
      </w:pPr>
      <w:r w:rsidRPr="000D07D5">
        <w:rPr>
          <w:rFonts w:ascii="Arial" w:hAnsi="Arial" w:cs="Arial"/>
          <w:sz w:val="22"/>
        </w:rPr>
        <w:t>le</w:t>
      </w:r>
      <w:r w:rsidRPr="000D07D5">
        <w:rPr>
          <w:rFonts w:ascii="Arial" w:hAnsi="Arial" w:cs="Arial"/>
          <w:sz w:val="22"/>
        </w:rPr>
        <w:tab/>
      </w:r>
      <w:r w:rsidRPr="000D07D5">
        <w:rPr>
          <w:rFonts w:ascii="Arial" w:hAnsi="Arial" w:cs="Arial"/>
          <w:sz w:val="22"/>
        </w:rPr>
        <w:tab/>
      </w:r>
    </w:p>
    <w:p w14:paraId="4C71FE5D" w14:textId="77777777" w:rsidR="008F6CAE" w:rsidRPr="000D07D5" w:rsidRDefault="008F6CAE" w:rsidP="008F6CAE">
      <w:pPr>
        <w:tabs>
          <w:tab w:val="left" w:pos="6804"/>
          <w:tab w:val="right" w:leader="dot" w:pos="9639"/>
        </w:tabs>
        <w:contextualSpacing/>
        <w:rPr>
          <w:rFonts w:ascii="Arial" w:hAnsi="Arial" w:cs="Arial"/>
          <w:sz w:val="22"/>
        </w:rPr>
      </w:pPr>
      <w:r w:rsidRPr="000D07D5">
        <w:rPr>
          <w:rFonts w:ascii="Arial" w:hAnsi="Arial" w:cs="Arial"/>
          <w:sz w:val="22"/>
        </w:rPr>
        <w:tab/>
      </w:r>
      <w:r w:rsidRPr="000D07D5">
        <w:rPr>
          <w:rFonts w:ascii="Arial" w:hAnsi="Arial" w:cs="Arial"/>
          <w:sz w:val="22"/>
        </w:rPr>
        <w:tab/>
      </w:r>
    </w:p>
    <w:sectPr w:rsidR="008F6CAE" w:rsidRPr="000D07D5" w:rsidSect="0057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851" w:left="851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02A4" w14:textId="77777777" w:rsidR="008565B4" w:rsidRDefault="008565B4">
      <w:r>
        <w:separator/>
      </w:r>
    </w:p>
  </w:endnote>
  <w:endnote w:type="continuationSeparator" w:id="0">
    <w:p w14:paraId="1BD95043" w14:textId="77777777" w:rsidR="008565B4" w:rsidRDefault="008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14C9" w14:textId="77777777" w:rsidR="008F2ABD" w:rsidRDefault="008F2A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F3FE" w14:textId="77777777" w:rsidR="00AA4DBD" w:rsidRPr="00EA1A8A" w:rsidRDefault="008F2ABD" w:rsidP="00AA4DBD">
    <w:pPr>
      <w:pStyle w:val="Voettekst"/>
      <w:tabs>
        <w:tab w:val="clear" w:pos="4536"/>
        <w:tab w:val="clear" w:pos="9072"/>
      </w:tabs>
      <w:spacing w:line="240" w:lineRule="auto"/>
      <w:ind w:left="709" w:hanging="567"/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05F73143">
        <v:rect id="_x0000_i1025" style="width:0;height:1.5pt" o:hralign="center" o:hrstd="t" o:hr="t" fillcolor="#aca899" stroked="f"/>
      </w:pict>
    </w:r>
  </w:p>
  <w:p w14:paraId="41AEB98E" w14:textId="5D420F65" w:rsidR="005770B8" w:rsidRDefault="008F2ABD" w:rsidP="005770B8">
    <w:pPr>
      <w:pStyle w:val="Voettekst"/>
      <w:spacing w:line="240" w:lineRule="auto"/>
      <w:ind w:left="0"/>
    </w:pPr>
    <w:r w:rsidRPr="008F2ABD">
      <w:rPr>
        <w:rFonts w:eastAsiaTheme="majorEastAsia"/>
      </w:rPr>
      <w:drawing>
        <wp:inline distT="0" distB="0" distL="0" distR="0" wp14:anchorId="156530E2" wp14:editId="0DD5C70E">
          <wp:extent cx="62674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733B" w14:textId="77777777" w:rsidR="008F2ABD" w:rsidRDefault="008F2A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04C" w14:textId="77777777" w:rsidR="008565B4" w:rsidRDefault="008565B4">
      <w:r>
        <w:separator/>
      </w:r>
    </w:p>
  </w:footnote>
  <w:footnote w:type="continuationSeparator" w:id="0">
    <w:p w14:paraId="3A3BAA84" w14:textId="77777777" w:rsidR="008565B4" w:rsidRDefault="008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C258" w14:textId="77777777" w:rsidR="008F2ABD" w:rsidRDefault="008F2A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AA4DBD" w14:paraId="58817A3E" w14:textId="77777777" w:rsidTr="00095912">
      <w:tc>
        <w:tcPr>
          <w:tcW w:w="2127" w:type="dxa"/>
        </w:tcPr>
        <w:p w14:paraId="545FAC3B" w14:textId="77777777" w:rsidR="00AA4DBD" w:rsidRDefault="00AA4DBD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437D982F" wp14:editId="444424B5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755F2614" w14:textId="77777777" w:rsidR="00AA4DBD" w:rsidRPr="00C35A44" w:rsidRDefault="00AA4DBD" w:rsidP="00095912">
          <w:pPr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5E44B484" w14:textId="77777777" w:rsidR="00AA4DBD" w:rsidRPr="00AA4DBD" w:rsidRDefault="00AA4DBD" w:rsidP="00095912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AA4DBD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0CCE117C" w14:textId="77777777" w:rsidR="00AA4DBD" w:rsidRDefault="00AA4DBD" w:rsidP="00095912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0541013C" wp14:editId="29D9073B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3B7F33" w14:textId="77777777" w:rsidR="00E93181" w:rsidRDefault="00E931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4DFB" w14:textId="77777777" w:rsidR="008F2ABD" w:rsidRDefault="008F2A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EEE864"/>
    <w:lvl w:ilvl="0">
      <w:numFmt w:val="decimal"/>
      <w:lvlText w:val="*"/>
      <w:lvlJc w:val="left"/>
    </w:lvl>
  </w:abstractNum>
  <w:abstractNum w:abstractNumId="1" w15:restartNumberingAfterBreak="0">
    <w:nsid w:val="028B4753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33707D4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A034778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9847FA2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741873946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 w16cid:durableId="1818690031">
    <w:abstractNumId w:val="2"/>
  </w:num>
  <w:num w:numId="3" w16cid:durableId="241918537">
    <w:abstractNumId w:val="4"/>
  </w:num>
  <w:num w:numId="4" w16cid:durableId="201523352">
    <w:abstractNumId w:val="3"/>
  </w:num>
  <w:num w:numId="5" w16cid:durableId="54514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397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F4"/>
    <w:rsid w:val="000D07D5"/>
    <w:rsid w:val="00101B50"/>
    <w:rsid w:val="00373D35"/>
    <w:rsid w:val="0049606D"/>
    <w:rsid w:val="00532B1B"/>
    <w:rsid w:val="005770B8"/>
    <w:rsid w:val="00652AC5"/>
    <w:rsid w:val="006D1672"/>
    <w:rsid w:val="008565B4"/>
    <w:rsid w:val="008F2ABD"/>
    <w:rsid w:val="008F6CAE"/>
    <w:rsid w:val="00AA4DBD"/>
    <w:rsid w:val="00AC23B5"/>
    <w:rsid w:val="00DD27F4"/>
    <w:rsid w:val="00DF7640"/>
    <w:rsid w:val="00E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03DBFE9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B50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101B50"/>
    <w:pPr>
      <w:keepNext/>
      <w:jc w:val="center"/>
      <w:outlineLvl w:val="0"/>
    </w:pPr>
    <w:rPr>
      <w:b/>
      <w:smallCaps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101B50"/>
    <w:rPr>
      <w:sz w:val="22"/>
      <w:lang w:val="nl-BE"/>
    </w:rPr>
  </w:style>
  <w:style w:type="paragraph" w:styleId="Koptekst">
    <w:name w:val="header"/>
    <w:basedOn w:val="Standaard"/>
    <w:semiHidden/>
    <w:rsid w:val="00101B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01B50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101B50"/>
    <w:rPr>
      <w:i/>
      <w:sz w:val="22"/>
      <w:lang w:val="nl-BE"/>
    </w:rPr>
  </w:style>
  <w:style w:type="paragraph" w:styleId="Titel">
    <w:name w:val="Title"/>
    <w:basedOn w:val="Standaard"/>
    <w:qFormat/>
    <w:rsid w:val="00101B50"/>
    <w:pPr>
      <w:jc w:val="center"/>
    </w:pPr>
    <w:rPr>
      <w:rFonts w:ascii="Arial" w:hAnsi="Arial"/>
      <w:b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65B4"/>
  </w:style>
  <w:style w:type="paragraph" w:styleId="Ballontekst">
    <w:name w:val="Balloon Text"/>
    <w:basedOn w:val="Standaard"/>
    <w:link w:val="BallontekstChar"/>
    <w:uiPriority w:val="99"/>
    <w:semiHidden/>
    <w:unhideWhenUsed/>
    <w:rsid w:val="00856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5B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770B8"/>
    <w:rPr>
      <w:color w:val="808080"/>
    </w:rPr>
  </w:style>
  <w:style w:type="table" w:styleId="Tabelraster">
    <w:name w:val="Table Grid"/>
    <w:basedOn w:val="Standaardtabel"/>
    <w:uiPriority w:val="59"/>
    <w:rsid w:val="00AA4DBD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A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ulussen_Fons.SOCFO\Application%20Data\Microsoft\Sjablonen\brf-hoofd-wsf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647C-216F-46B0-9604-6E0EFD6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brf-hoofd-wsft.dot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SBB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Boerenbond</dc:creator>
  <cp:lastModifiedBy>Mieke Van Looy</cp:lastModifiedBy>
  <cp:revision>4</cp:revision>
  <cp:lastPrinted>2006-04-28T10:52:00Z</cp:lastPrinted>
  <dcterms:created xsi:type="dcterms:W3CDTF">2015-01-28T08:28:00Z</dcterms:created>
  <dcterms:modified xsi:type="dcterms:W3CDTF">2023-05-24T14:10:00Z</dcterms:modified>
</cp:coreProperties>
</file>